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D1691" w:rsidRPr="00BD1691" w:rsidTr="00BD169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D169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D1691" w:rsidRPr="00BD1691" w:rsidTr="00BD169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D1691" w:rsidRPr="00BD1691" w:rsidTr="00BD169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D1691" w:rsidRPr="00BD1691" w:rsidTr="00BD16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10.9852</w:t>
            </w:r>
          </w:p>
        </w:tc>
      </w:tr>
      <w:tr w:rsidR="00BD1691" w:rsidRPr="00BD1691" w:rsidTr="00BD16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17.9196</w:t>
            </w:r>
          </w:p>
        </w:tc>
      </w:tr>
      <w:tr w:rsidR="00BD1691" w:rsidRPr="00BD1691" w:rsidTr="00BD169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D1691" w:rsidRPr="00BD1691" w:rsidRDefault="00BD1691" w:rsidP="00BD169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D1691">
              <w:rPr>
                <w:rFonts w:ascii="Arial" w:hAnsi="Arial" w:cs="Arial"/>
                <w:sz w:val="24"/>
                <w:szCs w:val="24"/>
                <w:lang w:val="en-ZA" w:eastAsia="en-ZA"/>
              </w:rPr>
              <w:t>14.1619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321FF9" w:rsidRPr="00321FF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321FF9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321FF9" w:rsidRPr="00321FF9" w:rsidTr="00321FF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321FF9" w:rsidRPr="00321FF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321FF9" w:rsidRPr="00321F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11.0930</w:t>
            </w:r>
          </w:p>
        </w:tc>
      </w:tr>
      <w:tr w:rsidR="00321FF9" w:rsidRPr="00321F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18.1730</w:t>
            </w:r>
          </w:p>
        </w:tc>
      </w:tr>
      <w:tr w:rsidR="00321FF9" w:rsidRPr="00321F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321FF9" w:rsidRPr="00321FF9" w:rsidRDefault="00321FF9" w:rsidP="00321FF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321FF9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14.2975</w:t>
            </w:r>
          </w:p>
        </w:tc>
      </w:tr>
    </w:tbl>
    <w:p w:rsidR="00321FF9" w:rsidRPr="00035935" w:rsidRDefault="00321FF9" w:rsidP="00035935"/>
    <w:sectPr w:rsidR="00321FF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BD1691"/>
    <w:rsid w:val="00025128"/>
    <w:rsid w:val="00035935"/>
    <w:rsid w:val="00220021"/>
    <w:rsid w:val="002961E0"/>
    <w:rsid w:val="00321FF9"/>
    <w:rsid w:val="00685853"/>
    <w:rsid w:val="00755963"/>
    <w:rsid w:val="00775E6E"/>
    <w:rsid w:val="007E1A9E"/>
    <w:rsid w:val="008A1AC8"/>
    <w:rsid w:val="00AB3092"/>
    <w:rsid w:val="00BD1691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16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16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16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16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169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169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16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16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16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16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169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16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169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1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9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169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D169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D169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D16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D169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D169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D169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D169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D169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D169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D169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D169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D169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D169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D169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D1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2014-09-18T09:01:00Z</dcterms:created>
  <dcterms:modified xsi:type="dcterms:W3CDTF">2014-09-18T15:19:00Z</dcterms:modified>
</cp:coreProperties>
</file>